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23" w:rsidRPr="00EC12D1" w:rsidRDefault="00905D23" w:rsidP="00E57AEE">
      <w:pPr>
        <w:jc w:val="center"/>
        <w:rPr>
          <w:b/>
          <w:color w:val="2E74B5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026" type="#_x0000_t75" alt="https://sosh-porezk.ru/images/2020/Bannery/Sobesedovanie_9klass/Sobesedovanie_9kl_2.jpg" style="position:absolute;left:0;text-align:left;margin-left:-23.8pt;margin-top:2.55pt;width:158.4pt;height:58.55pt;z-index:-251658240;visibility:visible" wrapcoords="205 0 205 19662 21293 19662 21293 0 205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">
            <v:imagedata r:id="rId4" o:title=""/>
            <o:lock v:ext="edit" aspectratio="f"/>
            <w10:wrap type="tight"/>
          </v:shape>
        </w:pict>
      </w:r>
      <w:r w:rsidRPr="00EC12D1">
        <w:rPr>
          <w:b/>
          <w:color w:val="2E74B5"/>
          <w:sz w:val="28"/>
          <w:szCs w:val="28"/>
        </w:rPr>
        <w:t>Регламент выполнения заданий итогового собеседования участником итогового собеседования</w:t>
      </w:r>
    </w:p>
    <w:p w:rsidR="00905D23" w:rsidRPr="00EC12D1" w:rsidRDefault="00905D23" w:rsidP="00E57AEE">
      <w:pPr>
        <w:ind w:firstLine="708"/>
        <w:jc w:val="both"/>
        <w:rPr>
          <w:color w:val="2E74B5"/>
          <w:sz w:val="26"/>
          <w:szCs w:val="2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74"/>
        <w:gridCol w:w="2835"/>
        <w:gridCol w:w="11"/>
        <w:gridCol w:w="1406"/>
      </w:tblGrid>
      <w:tr w:rsidR="00905D23" w:rsidRPr="00673AE3" w:rsidTr="00EC12D1">
        <w:trPr>
          <w:cantSplit/>
          <w:tblHeader/>
        </w:trPr>
        <w:tc>
          <w:tcPr>
            <w:tcW w:w="567" w:type="dxa"/>
            <w:vAlign w:val="center"/>
          </w:tcPr>
          <w:p w:rsidR="00905D23" w:rsidRPr="00EC12D1" w:rsidRDefault="00905D23" w:rsidP="00E93DA9">
            <w:pPr>
              <w:jc w:val="center"/>
              <w:rPr>
                <w:b/>
                <w:sz w:val="24"/>
                <w:szCs w:val="24"/>
              </w:rPr>
            </w:pPr>
            <w:r w:rsidRPr="00EC12D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74" w:type="dxa"/>
            <w:vAlign w:val="center"/>
          </w:tcPr>
          <w:p w:rsidR="00905D23" w:rsidRPr="00EC12D1" w:rsidRDefault="00905D23" w:rsidP="00E93DA9">
            <w:pPr>
              <w:jc w:val="center"/>
              <w:rPr>
                <w:b/>
                <w:sz w:val="24"/>
                <w:szCs w:val="24"/>
              </w:rPr>
            </w:pPr>
            <w:r w:rsidRPr="00EC12D1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2835" w:type="dxa"/>
            <w:vAlign w:val="center"/>
          </w:tcPr>
          <w:p w:rsidR="00905D23" w:rsidRPr="00EC12D1" w:rsidRDefault="00905D23" w:rsidP="00E93DA9">
            <w:pPr>
              <w:jc w:val="center"/>
              <w:rPr>
                <w:b/>
                <w:sz w:val="24"/>
                <w:szCs w:val="24"/>
              </w:rPr>
            </w:pPr>
            <w:r w:rsidRPr="00EC12D1">
              <w:rPr>
                <w:b/>
                <w:sz w:val="24"/>
                <w:szCs w:val="24"/>
              </w:rPr>
              <w:t>Действия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905D23" w:rsidRPr="00EC12D1" w:rsidRDefault="00905D23" w:rsidP="00E93DA9">
            <w:pPr>
              <w:jc w:val="center"/>
              <w:rPr>
                <w:b/>
                <w:sz w:val="24"/>
                <w:szCs w:val="24"/>
              </w:rPr>
            </w:pPr>
            <w:r w:rsidRPr="00EC12D1">
              <w:rPr>
                <w:b/>
                <w:sz w:val="24"/>
                <w:szCs w:val="24"/>
              </w:rPr>
              <w:t>Время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C12D1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Приветствие участника собеседования. Знакомство. Короткий рассказ о сод</w:t>
            </w:r>
            <w:r>
              <w:rPr>
                <w:sz w:val="24"/>
                <w:szCs w:val="24"/>
              </w:rPr>
              <w:t>ержании итогового собеседования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1 мин.</w:t>
            </w:r>
          </w:p>
        </w:tc>
      </w:tr>
      <w:tr w:rsidR="00905D23" w:rsidRPr="00673AE3" w:rsidTr="00EC12D1">
        <w:tc>
          <w:tcPr>
            <w:tcW w:w="10093" w:type="dxa"/>
            <w:gridSpan w:val="5"/>
          </w:tcPr>
          <w:p w:rsidR="00905D23" w:rsidRPr="00EC12D1" w:rsidRDefault="00905D23" w:rsidP="00E93DA9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EC12D1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</w:p>
        </w:tc>
        <w:tc>
          <w:tcPr>
            <w:tcW w:w="8120" w:type="dxa"/>
            <w:gridSpan w:val="3"/>
          </w:tcPr>
          <w:p w:rsidR="00905D23" w:rsidRPr="00EC12D1" w:rsidRDefault="00905D23" w:rsidP="00E93DA9">
            <w:pPr>
              <w:jc w:val="right"/>
              <w:rPr>
                <w:b/>
                <w:i/>
                <w:sz w:val="24"/>
                <w:szCs w:val="24"/>
              </w:rPr>
            </w:pPr>
            <w:r w:rsidRPr="00EC12D1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06" w:type="dxa"/>
          </w:tcPr>
          <w:p w:rsidR="00905D23" w:rsidRPr="00EC12D1" w:rsidRDefault="00905D23" w:rsidP="00E93DA9">
            <w:pPr>
              <w:jc w:val="center"/>
              <w:rPr>
                <w:b/>
                <w:i/>
                <w:sz w:val="24"/>
                <w:szCs w:val="24"/>
              </w:rPr>
            </w:pPr>
            <w:r w:rsidRPr="00EC12D1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905D23" w:rsidRPr="00673AE3" w:rsidTr="00EC12D1">
        <w:tc>
          <w:tcPr>
            <w:tcW w:w="10093" w:type="dxa"/>
            <w:gridSpan w:val="5"/>
          </w:tcPr>
          <w:p w:rsidR="00905D23" w:rsidRPr="00EC12D1" w:rsidRDefault="00905D23" w:rsidP="00E93DA9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ab/>
              <w:t>ЧТЕНИЕ</w:t>
            </w:r>
            <w:r>
              <w:rPr>
                <w:sz w:val="24"/>
                <w:szCs w:val="24"/>
              </w:rPr>
              <w:t xml:space="preserve"> и ПЕРЕСКАЗ</w:t>
            </w:r>
            <w:r w:rsidRPr="00EC12D1">
              <w:rPr>
                <w:sz w:val="24"/>
                <w:szCs w:val="24"/>
              </w:rPr>
              <w:t xml:space="preserve"> ТЕКСТА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EC12D1">
              <w:rPr>
                <w:b/>
                <w:sz w:val="24"/>
                <w:szCs w:val="24"/>
              </w:rPr>
              <w:t xml:space="preserve"> </w:t>
            </w:r>
            <w:r w:rsidRPr="00EC12D1">
              <w:rPr>
                <w:sz w:val="24"/>
                <w:szCs w:val="24"/>
              </w:rPr>
              <w:t>с текстом для чтения вслух</w:t>
            </w:r>
            <w:bookmarkStart w:id="2" w:name="_GoBack"/>
            <w:bookmarkEnd w:id="2"/>
            <w:r w:rsidRPr="00EC12D1">
              <w:rPr>
                <w:sz w:val="24"/>
                <w:szCs w:val="24"/>
              </w:rPr>
              <w:t xml:space="preserve">. </w:t>
            </w:r>
          </w:p>
          <w:p w:rsidR="00905D23" w:rsidRPr="00EC12D1" w:rsidRDefault="00905D23" w:rsidP="00E93DA9">
            <w:pPr>
              <w:jc w:val="both"/>
              <w:rPr>
                <w:b/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i/>
                <w:sz w:val="24"/>
                <w:szCs w:val="24"/>
              </w:rPr>
            </w:pPr>
            <w:r w:rsidRPr="00EC12D1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Подготовка к чтению вслух.</w:t>
            </w:r>
          </w:p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до 2-х мин.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Слушание текста.</w:t>
            </w:r>
          </w:p>
          <w:p w:rsidR="00905D23" w:rsidRPr="00EC12D1" w:rsidRDefault="00905D23" w:rsidP="00E93DA9">
            <w:pPr>
              <w:jc w:val="both"/>
              <w:rPr>
                <w:i/>
                <w:sz w:val="24"/>
                <w:szCs w:val="24"/>
              </w:rPr>
            </w:pPr>
            <w:r w:rsidRPr="00EC12D1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до 2-х мин.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до 2-х мин.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:rsidR="00905D23" w:rsidRPr="00EC12D1" w:rsidRDefault="00905D23" w:rsidP="00E93DA9">
            <w:pPr>
              <w:jc w:val="both"/>
              <w:rPr>
                <w:i/>
                <w:sz w:val="24"/>
                <w:szCs w:val="24"/>
              </w:rPr>
            </w:pPr>
            <w:r w:rsidRPr="00EC12D1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до 3-х мин.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EC12D1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EC12D1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</w:p>
        </w:tc>
      </w:tr>
      <w:tr w:rsidR="00905D23" w:rsidRPr="00673AE3" w:rsidTr="00EC12D1">
        <w:tc>
          <w:tcPr>
            <w:tcW w:w="10093" w:type="dxa"/>
            <w:gridSpan w:val="5"/>
          </w:tcPr>
          <w:p w:rsidR="00905D23" w:rsidRPr="00EC12D1" w:rsidRDefault="00905D23" w:rsidP="00E93DA9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905D23" w:rsidRPr="00EC12D1" w:rsidRDefault="00905D23" w:rsidP="00E93DA9">
            <w:pPr>
              <w:jc w:val="both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 xml:space="preserve">Предупредить, что на подготовку отводится </w:t>
            </w:r>
            <w:r w:rsidRPr="00EC12D1">
              <w:rPr>
                <w:sz w:val="24"/>
                <w:szCs w:val="24"/>
              </w:rPr>
              <w:br/>
              <w:t xml:space="preserve">1 минута, а высказывание не должно занимать более 3-х минут 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  <w:r w:rsidRPr="00EC12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1 мин.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 xml:space="preserve">Слушать устный ответ. </w:t>
            </w:r>
          </w:p>
          <w:p w:rsidR="00905D23" w:rsidRPr="00EC12D1" w:rsidRDefault="00905D23" w:rsidP="00E93DA9">
            <w:pPr>
              <w:rPr>
                <w:i/>
                <w:sz w:val="24"/>
                <w:szCs w:val="24"/>
              </w:rPr>
            </w:pPr>
            <w:r w:rsidRPr="00EC12D1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Ответ по теме выбранного варианта</w:t>
            </w:r>
          </w:p>
          <w:p w:rsidR="00905D23" w:rsidRPr="00EC12D1" w:rsidRDefault="00905D23" w:rsidP="00E93D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до 3-х мин.</w:t>
            </w:r>
          </w:p>
        </w:tc>
      </w:tr>
      <w:tr w:rsidR="00905D23" w:rsidRPr="00673AE3" w:rsidTr="00EC12D1">
        <w:tc>
          <w:tcPr>
            <w:tcW w:w="10093" w:type="dxa"/>
            <w:gridSpan w:val="5"/>
          </w:tcPr>
          <w:p w:rsidR="00905D23" w:rsidRPr="00EC12D1" w:rsidRDefault="00905D23" w:rsidP="00E93DA9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ДИАЛОГ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jc w:val="center"/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до 3-х мин.</w:t>
            </w:r>
          </w:p>
        </w:tc>
      </w:tr>
      <w:tr w:rsidR="00905D23" w:rsidRPr="00673AE3" w:rsidTr="00EC12D1">
        <w:tc>
          <w:tcPr>
            <w:tcW w:w="567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11</w:t>
            </w:r>
          </w:p>
        </w:tc>
        <w:tc>
          <w:tcPr>
            <w:tcW w:w="5274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  <w:r w:rsidRPr="00EC12D1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2835" w:type="dxa"/>
          </w:tcPr>
          <w:p w:rsidR="00905D23" w:rsidRPr="00EC12D1" w:rsidRDefault="00905D23" w:rsidP="00E93D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5D23" w:rsidRPr="00EC12D1" w:rsidRDefault="00905D23" w:rsidP="00E93DA9">
            <w:pPr>
              <w:rPr>
                <w:b/>
                <w:sz w:val="24"/>
                <w:szCs w:val="24"/>
              </w:rPr>
            </w:pPr>
          </w:p>
        </w:tc>
      </w:tr>
      <w:bookmarkEnd w:id="0"/>
      <w:bookmarkEnd w:id="1"/>
    </w:tbl>
    <w:p w:rsidR="00905D23" w:rsidRDefault="00905D23" w:rsidP="00E57AEE">
      <w:pPr>
        <w:tabs>
          <w:tab w:val="left" w:pos="360"/>
          <w:tab w:val="num" w:pos="1080"/>
        </w:tabs>
        <w:rPr>
          <w:sz w:val="18"/>
          <w:szCs w:val="18"/>
        </w:rPr>
      </w:pPr>
    </w:p>
    <w:p w:rsidR="00905D23" w:rsidRDefault="00905D23"/>
    <w:sectPr w:rsidR="00905D23" w:rsidSect="00EC12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EE"/>
    <w:rsid w:val="00234D81"/>
    <w:rsid w:val="003D1DF2"/>
    <w:rsid w:val="0040205E"/>
    <w:rsid w:val="00673AE3"/>
    <w:rsid w:val="008732EE"/>
    <w:rsid w:val="00905D23"/>
    <w:rsid w:val="00B923D8"/>
    <w:rsid w:val="00E57AEE"/>
    <w:rsid w:val="00E641C1"/>
    <w:rsid w:val="00E93DA9"/>
    <w:rsid w:val="00EC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E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Ковалева Н П</cp:lastModifiedBy>
  <cp:revision>2</cp:revision>
  <dcterms:created xsi:type="dcterms:W3CDTF">2021-12-25T13:43:00Z</dcterms:created>
  <dcterms:modified xsi:type="dcterms:W3CDTF">2022-12-29T16:52:00Z</dcterms:modified>
</cp:coreProperties>
</file>